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A85D" w14:textId="77777777" w:rsidR="00FE067E" w:rsidRDefault="00CD36CF" w:rsidP="002010BF">
      <w:pPr>
        <w:pStyle w:val="TitlePageOrigin"/>
      </w:pPr>
      <w:r>
        <w:t>WEST virginia legislature</w:t>
      </w:r>
    </w:p>
    <w:p w14:paraId="6450BDC4" w14:textId="38994606" w:rsidR="00CD36CF" w:rsidRDefault="00CD36CF" w:rsidP="002010BF">
      <w:pPr>
        <w:pStyle w:val="TitlePageSession"/>
      </w:pPr>
      <w:r>
        <w:t>20</w:t>
      </w:r>
      <w:r w:rsidR="00081D6D">
        <w:t>2</w:t>
      </w:r>
      <w:r w:rsidR="00D7428E">
        <w:t>3</w:t>
      </w:r>
      <w:r>
        <w:t xml:space="preserve"> regular session</w:t>
      </w:r>
    </w:p>
    <w:p w14:paraId="6B20343C" w14:textId="700C2EF1" w:rsidR="00CF0743" w:rsidRDefault="00CF0743" w:rsidP="002010BF">
      <w:pPr>
        <w:pStyle w:val="TitlePageSession"/>
      </w:pPr>
      <w:r>
        <w:t>ENROLLED</w:t>
      </w:r>
    </w:p>
    <w:p w14:paraId="088CFB12" w14:textId="77777777" w:rsidR="00CD36CF" w:rsidRDefault="005C12C5" w:rsidP="002010BF">
      <w:pPr>
        <w:pStyle w:val="TitlePageBillPrefix"/>
      </w:pPr>
      <w:sdt>
        <w:sdtPr>
          <w:tag w:val="IntroDate"/>
          <w:id w:val="-1236936958"/>
          <w:placeholder>
            <w:docPart w:val="1E2F1F08E304414E8F21C7AB18AF086D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2388A67A" w14:textId="77777777" w:rsidR="00AC3B58" w:rsidRPr="00AC3B58" w:rsidRDefault="00AC3B58" w:rsidP="002010BF">
      <w:pPr>
        <w:pStyle w:val="TitlePageBillPrefix"/>
      </w:pPr>
      <w:r>
        <w:t>for</w:t>
      </w:r>
    </w:p>
    <w:p w14:paraId="4C674DFE" w14:textId="77777777" w:rsidR="00CD36CF" w:rsidRDefault="005C12C5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22EE3E991B7A41E0B1404A98662D7CA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44CA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1924AFE347E147F799BEB49A22E85021"/>
          </w:placeholder>
          <w:text/>
        </w:sdtPr>
        <w:sdtEndPr/>
        <w:sdtContent>
          <w:r w:rsidR="00644CA4" w:rsidRPr="00644CA4">
            <w:t>3077</w:t>
          </w:r>
        </w:sdtContent>
      </w:sdt>
    </w:p>
    <w:p w14:paraId="3227E18A" w14:textId="0DF1D43F" w:rsidR="00644CA4" w:rsidRDefault="00644CA4" w:rsidP="002010BF">
      <w:pPr>
        <w:pStyle w:val="References"/>
        <w:rPr>
          <w:smallCaps/>
        </w:rPr>
      </w:pPr>
      <w:r>
        <w:rPr>
          <w:smallCaps/>
        </w:rPr>
        <w:t>By Delegates Tully, Summers, Brooks, Jennings, Longanacre, Foster, Barnhart, Kelly, Hott, Rohrbach and Burkhammer</w:t>
      </w:r>
    </w:p>
    <w:p w14:paraId="7EFFDB16" w14:textId="77777777" w:rsidR="008E35AC" w:rsidRDefault="00CD36CF" w:rsidP="00644CA4">
      <w:pPr>
        <w:pStyle w:val="References"/>
        <w:sectPr w:rsidR="008E35AC" w:rsidSect="004843A6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43F6C3EDF0B24C41A2FAB88A0DA3A6D4"/>
          </w:placeholder>
          <w:text w:multiLine="1"/>
        </w:sdtPr>
        <w:sdtEndPr/>
        <w:sdtContent>
          <w:r w:rsidR="00CF0743">
            <w:t>Passed March 10, 2023; in effect from passage.</w:t>
          </w:r>
        </w:sdtContent>
      </w:sdt>
      <w:r>
        <w:t>]</w:t>
      </w:r>
    </w:p>
    <w:p w14:paraId="2DA9D7F0" w14:textId="2287D2C1" w:rsidR="00183725" w:rsidRDefault="00183725" w:rsidP="00644CA4">
      <w:pPr>
        <w:pStyle w:val="References"/>
        <w:sectPr w:rsidR="00183725" w:rsidSect="008E35AC"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1AE97F1" w14:textId="0F1B7765" w:rsidR="00644CA4" w:rsidRPr="00197D19" w:rsidRDefault="00644CA4" w:rsidP="00644CA4">
      <w:pPr>
        <w:pStyle w:val="TitleSection"/>
        <w:rPr>
          <w:color w:val="auto"/>
        </w:rPr>
      </w:pPr>
      <w:r w:rsidRPr="00197D19">
        <w:rPr>
          <w:color w:val="auto"/>
        </w:rPr>
        <w:lastRenderedPageBreak/>
        <w:t>A</w:t>
      </w:r>
      <w:r w:rsidR="00CF0743">
        <w:rPr>
          <w:color w:val="auto"/>
        </w:rPr>
        <w:t>N ACT</w:t>
      </w:r>
      <w:r w:rsidRPr="00197D19">
        <w:rPr>
          <w:color w:val="auto"/>
        </w:rPr>
        <w:t xml:space="preserve"> to repeal §60A-10-16 of the Code of West Virginia, 1931, as amended, relating </w:t>
      </w:r>
      <w:r w:rsidR="002A38A7">
        <w:rPr>
          <w:color w:val="auto"/>
        </w:rPr>
        <w:t>to</w:t>
      </w:r>
      <w:r w:rsidR="00243A4E">
        <w:rPr>
          <w:color w:val="auto"/>
        </w:rPr>
        <w:t xml:space="preserve"> eliminating</w:t>
      </w:r>
      <w:r w:rsidR="002A38A7">
        <w:rPr>
          <w:color w:val="auto"/>
        </w:rPr>
        <w:t xml:space="preserve"> </w:t>
      </w:r>
      <w:r w:rsidR="00243A4E">
        <w:rPr>
          <w:color w:val="auto"/>
        </w:rPr>
        <w:t>the expiration date of the Multi-State Real-Time Tracking System.</w:t>
      </w:r>
    </w:p>
    <w:p w14:paraId="4DEC018E" w14:textId="54020311" w:rsidR="00AC0B79" w:rsidRPr="00AC0B79" w:rsidRDefault="00644CA4" w:rsidP="00644CA4">
      <w:pPr>
        <w:pStyle w:val="EnactingClause"/>
        <w:rPr>
          <w:color w:val="auto"/>
        </w:rPr>
      </w:pPr>
      <w:r w:rsidRPr="00197D19">
        <w:rPr>
          <w:color w:val="auto"/>
        </w:rPr>
        <w:t>Be it enacted by the Legislature of West Virginia:</w:t>
      </w:r>
    </w:p>
    <w:p w14:paraId="056558F8" w14:textId="77777777" w:rsidR="00AC0B79" w:rsidRPr="00197D19" w:rsidRDefault="00AC0B79" w:rsidP="00AC0B79">
      <w:pPr>
        <w:pStyle w:val="ArticleHeading"/>
        <w:contextualSpacing/>
        <w:rPr>
          <w:color w:val="auto"/>
        </w:rPr>
        <w:sectPr w:rsidR="00AC0B79" w:rsidRPr="00197D19" w:rsidSect="00F95E9D">
          <w:footerReference w:type="default" r:id="rId10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  <w:r w:rsidRPr="00197D19">
        <w:rPr>
          <w:color w:val="auto"/>
        </w:rPr>
        <w:t>ARTICLE 10. METHAMPHETAMINE LABORATORY ERADICATION ACT.</w:t>
      </w:r>
    </w:p>
    <w:p w14:paraId="7B9D02D5" w14:textId="71AD2F4A" w:rsidR="00644CA4" w:rsidRPr="00243A4E" w:rsidRDefault="00644CA4" w:rsidP="00644CA4">
      <w:pPr>
        <w:pStyle w:val="SectionHeading"/>
        <w:contextualSpacing/>
        <w:rPr>
          <w:b w:val="0"/>
          <w:bCs/>
          <w:color w:val="auto"/>
        </w:rPr>
      </w:pPr>
      <w:r w:rsidRPr="00197D19">
        <w:rPr>
          <w:color w:val="auto"/>
        </w:rPr>
        <w:t>§</w:t>
      </w:r>
      <w:r w:rsidR="00243A4E">
        <w:rPr>
          <w:color w:val="auto"/>
        </w:rPr>
        <w:t>1</w:t>
      </w:r>
      <w:r w:rsidRPr="00197D19">
        <w:rPr>
          <w:color w:val="auto"/>
        </w:rPr>
        <w:t xml:space="preserve">. </w:t>
      </w:r>
      <w:r w:rsidR="00243A4E">
        <w:rPr>
          <w:color w:val="auto"/>
        </w:rPr>
        <w:t xml:space="preserve">Repeal of section </w:t>
      </w:r>
      <w:r w:rsidR="00EB0181">
        <w:rPr>
          <w:color w:val="auto"/>
        </w:rPr>
        <w:t>setting</w:t>
      </w:r>
      <w:r w:rsidR="00243A4E">
        <w:rPr>
          <w:color w:val="auto"/>
        </w:rPr>
        <w:t xml:space="preserve"> an expiration date for the Multi-State Real-Time Tracking System.</w:t>
      </w:r>
    </w:p>
    <w:p w14:paraId="46D1E0A6" w14:textId="77777777" w:rsidR="00BD0B0E" w:rsidRDefault="002A38A7" w:rsidP="008E35AC">
      <w:pPr>
        <w:pStyle w:val="SectionHeading"/>
        <w:suppressLineNumbers w:val="0"/>
        <w:rPr>
          <w:b w:val="0"/>
          <w:bCs/>
          <w:color w:val="auto"/>
        </w:rPr>
        <w:sectPr w:rsidR="00BD0B0E" w:rsidSect="00644CA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rPr>
          <w:b w:val="0"/>
          <w:bCs/>
          <w:color w:val="auto"/>
        </w:rPr>
        <w:tab/>
      </w:r>
      <w:r w:rsidR="00243A4E">
        <w:rPr>
          <w:b w:val="0"/>
          <w:bCs/>
          <w:color w:val="auto"/>
        </w:rPr>
        <w:t>That §60A-10-16 of the Code of West Virginia, 1931, as amended, is repealed.</w:t>
      </w:r>
    </w:p>
    <w:p w14:paraId="2E199D44" w14:textId="77777777" w:rsidR="00BD0B0E" w:rsidRDefault="00BD0B0E" w:rsidP="008E35AC">
      <w:pPr>
        <w:pStyle w:val="SectionHeading"/>
        <w:suppressLineNumbers w:val="0"/>
        <w:sectPr w:rsidR="00BD0B0E" w:rsidSect="00BD0B0E">
          <w:headerReference w:type="first" r:id="rId1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2229B0B" w14:textId="77777777" w:rsidR="00BD0B0E" w:rsidRPr="006239C4" w:rsidRDefault="00BD0B0E" w:rsidP="00BD0B0E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24A2B68F" w14:textId="77777777" w:rsidR="00BD0B0E" w:rsidRPr="006239C4" w:rsidRDefault="00BD0B0E" w:rsidP="00BD0B0E">
      <w:pPr>
        <w:spacing w:line="240" w:lineRule="auto"/>
        <w:ind w:left="720" w:right="720"/>
        <w:rPr>
          <w:rFonts w:cs="Arial"/>
        </w:rPr>
      </w:pPr>
    </w:p>
    <w:p w14:paraId="11426352" w14:textId="77777777" w:rsidR="00BD0B0E" w:rsidRPr="006239C4" w:rsidRDefault="00BD0B0E" w:rsidP="00BD0B0E">
      <w:pPr>
        <w:spacing w:line="240" w:lineRule="auto"/>
        <w:ind w:left="720" w:right="720"/>
        <w:rPr>
          <w:rFonts w:cs="Arial"/>
        </w:rPr>
      </w:pPr>
    </w:p>
    <w:p w14:paraId="3AE8EC53" w14:textId="77777777" w:rsidR="00BD0B0E" w:rsidRPr="006239C4" w:rsidRDefault="00BD0B0E" w:rsidP="00BD0B0E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14BEF416" w14:textId="77777777" w:rsidR="00BD0B0E" w:rsidRPr="006239C4" w:rsidRDefault="00BD0B0E" w:rsidP="00BD0B0E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7CA6B1DA" w14:textId="77777777" w:rsidR="00BD0B0E" w:rsidRPr="006239C4" w:rsidRDefault="00BD0B0E" w:rsidP="00BD0B0E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201EB70" w14:textId="77777777" w:rsidR="00BD0B0E" w:rsidRPr="006239C4" w:rsidRDefault="00BD0B0E" w:rsidP="00BD0B0E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EB1E940" w14:textId="77777777" w:rsidR="00BD0B0E" w:rsidRPr="006239C4" w:rsidRDefault="00BD0B0E" w:rsidP="00BD0B0E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4A4E139E" w14:textId="77777777" w:rsidR="00BD0B0E" w:rsidRPr="006239C4" w:rsidRDefault="00BD0B0E" w:rsidP="00BD0B0E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3053664C" w14:textId="77777777" w:rsidR="00BD0B0E" w:rsidRPr="006239C4" w:rsidRDefault="00BD0B0E" w:rsidP="00BD0B0E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0A88398B" w14:textId="77777777" w:rsidR="00BD0B0E" w:rsidRPr="006239C4" w:rsidRDefault="00BD0B0E" w:rsidP="00BD0B0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7144B5C" w14:textId="77777777" w:rsidR="00BD0B0E" w:rsidRDefault="00BD0B0E" w:rsidP="00BD0B0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09BD54C" w14:textId="77777777" w:rsidR="00BD0B0E" w:rsidRPr="006239C4" w:rsidRDefault="00BD0B0E" w:rsidP="00BD0B0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0552AC64" w14:textId="77777777" w:rsidR="00BD0B0E" w:rsidRPr="006239C4" w:rsidRDefault="00BD0B0E" w:rsidP="00BD0B0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FAC1B65" w14:textId="6C5C4AA1" w:rsidR="00BD0B0E" w:rsidRPr="006239C4" w:rsidRDefault="00BD0B0E" w:rsidP="00BD0B0E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18A3CBD5" w14:textId="77777777" w:rsidR="00BD0B0E" w:rsidRPr="006239C4" w:rsidRDefault="00BD0B0E" w:rsidP="00BD0B0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ECF718F" w14:textId="77777777" w:rsidR="00BD0B0E" w:rsidRPr="006239C4" w:rsidRDefault="00BD0B0E" w:rsidP="00BD0B0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7446A37" w14:textId="77777777" w:rsidR="00BD0B0E" w:rsidRPr="006239C4" w:rsidRDefault="00BD0B0E" w:rsidP="00BD0B0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6ABB610" w14:textId="77777777" w:rsidR="00BD0B0E" w:rsidRPr="006239C4" w:rsidRDefault="00BD0B0E" w:rsidP="00BD0B0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4748E35" w14:textId="77777777" w:rsidR="00BD0B0E" w:rsidRPr="006239C4" w:rsidRDefault="00BD0B0E" w:rsidP="00BD0B0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76804D9C" w14:textId="77777777" w:rsidR="00BD0B0E" w:rsidRPr="006239C4" w:rsidRDefault="00BD0B0E" w:rsidP="00BD0B0E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332E4904" w14:textId="77777777" w:rsidR="00BD0B0E" w:rsidRPr="006239C4" w:rsidRDefault="00BD0B0E" w:rsidP="00BD0B0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1B3F54C" w14:textId="77777777" w:rsidR="00BD0B0E" w:rsidRPr="006239C4" w:rsidRDefault="00BD0B0E" w:rsidP="00BD0B0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FD62C17" w14:textId="77777777" w:rsidR="00BD0B0E" w:rsidRPr="006239C4" w:rsidRDefault="00BD0B0E" w:rsidP="00BD0B0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16665323" w14:textId="77777777" w:rsidR="00BD0B0E" w:rsidRPr="006239C4" w:rsidRDefault="00BD0B0E" w:rsidP="00BD0B0E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6E9024F4" w14:textId="77777777" w:rsidR="00BD0B0E" w:rsidRPr="006239C4" w:rsidRDefault="00BD0B0E" w:rsidP="00BD0B0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AE68A2C" w14:textId="77777777" w:rsidR="00BD0B0E" w:rsidRPr="006239C4" w:rsidRDefault="00BD0B0E" w:rsidP="00BD0B0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94F7241" w14:textId="77777777" w:rsidR="00BD0B0E" w:rsidRPr="006239C4" w:rsidRDefault="00BD0B0E" w:rsidP="00BD0B0E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27DF1144" w14:textId="77777777" w:rsidR="00BD0B0E" w:rsidRPr="006239C4" w:rsidRDefault="00BD0B0E" w:rsidP="00BD0B0E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33A61587" w14:textId="77777777" w:rsidR="00BD0B0E" w:rsidRPr="006239C4" w:rsidRDefault="00BD0B0E" w:rsidP="00BD0B0E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05949BE3" w14:textId="77777777" w:rsidR="00BD0B0E" w:rsidRPr="006239C4" w:rsidRDefault="00BD0B0E" w:rsidP="00BD0B0E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312CFDA7" w14:textId="77777777" w:rsidR="00BD0B0E" w:rsidRPr="006239C4" w:rsidRDefault="00BD0B0E" w:rsidP="00BD0B0E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260BAD43" w14:textId="77777777" w:rsidR="00BD0B0E" w:rsidRPr="006239C4" w:rsidRDefault="00BD0B0E" w:rsidP="00BD0B0E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2902A2A8" w14:textId="77777777" w:rsidR="00BD0B0E" w:rsidRPr="006239C4" w:rsidRDefault="00BD0B0E" w:rsidP="00BD0B0E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6526CD2A" w14:textId="77777777" w:rsidR="00BD0B0E" w:rsidRPr="006239C4" w:rsidRDefault="00BD0B0E" w:rsidP="00BD0B0E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C999EB3" w14:textId="77777777" w:rsidR="00BD0B0E" w:rsidRPr="006239C4" w:rsidRDefault="00BD0B0E" w:rsidP="00BD0B0E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C69F5B8" w14:textId="77777777" w:rsidR="00BD0B0E" w:rsidRPr="006239C4" w:rsidRDefault="00BD0B0E" w:rsidP="00BD0B0E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180472A1" w14:textId="77777777" w:rsidR="00BD0B0E" w:rsidRDefault="00BD0B0E" w:rsidP="00BD0B0E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16DC157F" w14:textId="255F7C21" w:rsidR="00E831B3" w:rsidRDefault="00E831B3" w:rsidP="008E35AC">
      <w:pPr>
        <w:pStyle w:val="SectionHeading"/>
        <w:suppressLineNumbers w:val="0"/>
      </w:pPr>
    </w:p>
    <w:sectPr w:rsidR="00E831B3" w:rsidSect="0086011B">
      <w:headerReference w:type="even" r:id="rId17"/>
      <w:headerReference w:type="default" r:id="rId18"/>
      <w:footerReference w:type="even" r:id="rId1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0478" w14:textId="77777777" w:rsidR="003801D8" w:rsidRPr="00B844FE" w:rsidRDefault="003801D8" w:rsidP="00B844FE">
      <w:r>
        <w:separator/>
      </w:r>
    </w:p>
  </w:endnote>
  <w:endnote w:type="continuationSeparator" w:id="0">
    <w:p w14:paraId="58CC8502" w14:textId="77777777" w:rsidR="003801D8" w:rsidRPr="00B844FE" w:rsidRDefault="003801D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298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C241D" w14:textId="43158ACA" w:rsidR="00237988" w:rsidRDefault="002379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402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411E8" w14:textId="53B17584" w:rsidR="00F95E9D" w:rsidRDefault="00F95E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49B1" w14:textId="77777777" w:rsidR="00644CA4" w:rsidRDefault="00644CA4" w:rsidP="003A7C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452B915" w14:textId="77777777" w:rsidR="00644CA4" w:rsidRPr="00644CA4" w:rsidRDefault="00644CA4" w:rsidP="00644CA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D26D" w14:textId="77777777" w:rsidR="00644CA4" w:rsidRDefault="00644CA4" w:rsidP="003A7C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8339E14" w14:textId="77777777" w:rsidR="00644CA4" w:rsidRPr="00644CA4" w:rsidRDefault="00644CA4" w:rsidP="00644CA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C57A" w14:textId="77777777" w:rsidR="00775992" w:rsidRDefault="000C4960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EEDA9CB" w14:textId="77777777" w:rsidR="00775992" w:rsidRPr="00775992" w:rsidRDefault="005C12C5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63C7" w14:textId="77777777" w:rsidR="003801D8" w:rsidRPr="00B844FE" w:rsidRDefault="003801D8" w:rsidP="00B844FE">
      <w:r>
        <w:separator/>
      </w:r>
    </w:p>
  </w:footnote>
  <w:footnote w:type="continuationSeparator" w:id="0">
    <w:p w14:paraId="50C97119" w14:textId="77777777" w:rsidR="003801D8" w:rsidRPr="00B844FE" w:rsidRDefault="003801D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CDA7" w14:textId="434DEEF5" w:rsidR="00183725" w:rsidRDefault="00BD4063">
    <w:pPr>
      <w:pStyle w:val="Header"/>
    </w:pPr>
    <w:r>
      <w:t xml:space="preserve">Enr </w:t>
    </w:r>
    <w:r w:rsidR="00183725">
      <w:t>CS for HB 3077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4C36" w14:textId="77777777" w:rsidR="00644CA4" w:rsidRPr="00644CA4" w:rsidRDefault="00644CA4" w:rsidP="00644CA4">
    <w:pPr>
      <w:pStyle w:val="Header"/>
    </w:pPr>
    <w:r>
      <w:t>CS for HB 3077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A5CD" w14:textId="77777777" w:rsidR="00644CA4" w:rsidRPr="00644CA4" w:rsidRDefault="00644CA4" w:rsidP="00644CA4">
    <w:pPr>
      <w:pStyle w:val="Header"/>
    </w:pPr>
    <w:r>
      <w:t>CS for HB 3077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DA58" w14:textId="77777777" w:rsidR="00644CA4" w:rsidRPr="00644CA4" w:rsidRDefault="00644CA4" w:rsidP="00644CA4">
    <w:pPr>
      <w:pStyle w:val="Header"/>
    </w:pPr>
    <w:r>
      <w:t>CS for HB 3077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EE57" w14:textId="0CCFD20B" w:rsidR="00BD0B0E" w:rsidRPr="00644CA4" w:rsidRDefault="00BD0B0E" w:rsidP="00644CA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5BB5" w14:textId="77777777" w:rsidR="00775992" w:rsidRPr="00775992" w:rsidRDefault="000C4960" w:rsidP="00775992">
    <w:pPr>
      <w:pStyle w:val="Header"/>
    </w:pPr>
    <w:r>
      <w:t>CS for SB 184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2E9E" w14:textId="150CD43A" w:rsidR="00BD0B0E" w:rsidRPr="00644CA4" w:rsidRDefault="00BD0B0E" w:rsidP="00644CA4">
    <w:pPr>
      <w:pStyle w:val="Header"/>
    </w:pPr>
    <w:r>
      <w:t>Enr CS for HB 3077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9717433">
    <w:abstractNumId w:val="0"/>
  </w:num>
  <w:num w:numId="2" w16cid:durableId="114265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61"/>
    <w:rsid w:val="0000526A"/>
    <w:rsid w:val="00081D6D"/>
    <w:rsid w:val="00085D22"/>
    <w:rsid w:val="000C4960"/>
    <w:rsid w:val="000C5C77"/>
    <w:rsid w:val="000E647E"/>
    <w:rsid w:val="000F22B7"/>
    <w:rsid w:val="000F3B61"/>
    <w:rsid w:val="0010070F"/>
    <w:rsid w:val="0015112E"/>
    <w:rsid w:val="001552E7"/>
    <w:rsid w:val="001566B4"/>
    <w:rsid w:val="00183725"/>
    <w:rsid w:val="00191A28"/>
    <w:rsid w:val="001C279E"/>
    <w:rsid w:val="001D09EE"/>
    <w:rsid w:val="001D459E"/>
    <w:rsid w:val="001F71CB"/>
    <w:rsid w:val="002010BF"/>
    <w:rsid w:val="00237988"/>
    <w:rsid w:val="00243A4E"/>
    <w:rsid w:val="0027011C"/>
    <w:rsid w:val="00274200"/>
    <w:rsid w:val="00275740"/>
    <w:rsid w:val="002A0269"/>
    <w:rsid w:val="002A38A7"/>
    <w:rsid w:val="00301F44"/>
    <w:rsid w:val="00303684"/>
    <w:rsid w:val="003143F5"/>
    <w:rsid w:val="00314854"/>
    <w:rsid w:val="00331B5A"/>
    <w:rsid w:val="003801D8"/>
    <w:rsid w:val="003C51CD"/>
    <w:rsid w:val="003D4D5E"/>
    <w:rsid w:val="00414FEE"/>
    <w:rsid w:val="004247A2"/>
    <w:rsid w:val="004B2795"/>
    <w:rsid w:val="004C13DD"/>
    <w:rsid w:val="004C394C"/>
    <w:rsid w:val="004E3441"/>
    <w:rsid w:val="00562810"/>
    <w:rsid w:val="005A5366"/>
    <w:rsid w:val="005E3A8D"/>
    <w:rsid w:val="00637E73"/>
    <w:rsid w:val="00644CA4"/>
    <w:rsid w:val="00675014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34EDE"/>
    <w:rsid w:val="008434D3"/>
    <w:rsid w:val="008736AA"/>
    <w:rsid w:val="008D275D"/>
    <w:rsid w:val="008E35AC"/>
    <w:rsid w:val="009318F8"/>
    <w:rsid w:val="00953EDD"/>
    <w:rsid w:val="00954B98"/>
    <w:rsid w:val="00980327"/>
    <w:rsid w:val="009C1EA5"/>
    <w:rsid w:val="009F1067"/>
    <w:rsid w:val="00A31E01"/>
    <w:rsid w:val="00A527AD"/>
    <w:rsid w:val="00A718CF"/>
    <w:rsid w:val="00A72E7C"/>
    <w:rsid w:val="00AB6F1A"/>
    <w:rsid w:val="00AC0B79"/>
    <w:rsid w:val="00AC3B58"/>
    <w:rsid w:val="00AE48A0"/>
    <w:rsid w:val="00AE61BE"/>
    <w:rsid w:val="00B16F25"/>
    <w:rsid w:val="00B24422"/>
    <w:rsid w:val="00B80C20"/>
    <w:rsid w:val="00B844FE"/>
    <w:rsid w:val="00BB09CD"/>
    <w:rsid w:val="00BC562B"/>
    <w:rsid w:val="00BD0B0E"/>
    <w:rsid w:val="00BD4063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0743"/>
    <w:rsid w:val="00CF1DCA"/>
    <w:rsid w:val="00D27498"/>
    <w:rsid w:val="00D579FC"/>
    <w:rsid w:val="00D7428E"/>
    <w:rsid w:val="00DE526B"/>
    <w:rsid w:val="00DF199D"/>
    <w:rsid w:val="00E01542"/>
    <w:rsid w:val="00E365F1"/>
    <w:rsid w:val="00E62F48"/>
    <w:rsid w:val="00E831B3"/>
    <w:rsid w:val="00EB0181"/>
    <w:rsid w:val="00EB203E"/>
    <w:rsid w:val="00EC4493"/>
    <w:rsid w:val="00EC7C89"/>
    <w:rsid w:val="00EE70CB"/>
    <w:rsid w:val="00F01B45"/>
    <w:rsid w:val="00F23775"/>
    <w:rsid w:val="00F41CA2"/>
    <w:rsid w:val="00F443C0"/>
    <w:rsid w:val="00F62EFB"/>
    <w:rsid w:val="00F939A4"/>
    <w:rsid w:val="00F95E9D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CAFA9"/>
  <w15:chartTrackingRefBased/>
  <w15:docId w15:val="{328B82DD-E70E-4443-9993-033B0C2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BD0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44CA4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644CA4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644CA4"/>
  </w:style>
  <w:style w:type="character" w:customStyle="1" w:styleId="SectionBodyChar">
    <w:name w:val="Section Body Char"/>
    <w:link w:val="SectionBody"/>
    <w:rsid w:val="00BD0B0E"/>
    <w:rPr>
      <w:rFonts w:eastAsia="Calibri"/>
      <w:color w:val="000000"/>
    </w:rPr>
  </w:style>
  <w:style w:type="paragraph" w:styleId="BlockText">
    <w:name w:val="Block Text"/>
    <w:basedOn w:val="Normal"/>
    <w:uiPriority w:val="99"/>
    <w:semiHidden/>
    <w:locked/>
    <w:rsid w:val="00BD0B0E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2F1F08E304414E8F21C7AB18AF0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7226-28C8-4755-AD8B-E67B8274E6F6}"/>
      </w:docPartPr>
      <w:docPartBody>
        <w:p w:rsidR="00EA1206" w:rsidRDefault="00420F8D">
          <w:pPr>
            <w:pStyle w:val="1E2F1F08E304414E8F21C7AB18AF086D"/>
          </w:pPr>
          <w:r w:rsidRPr="00B844FE">
            <w:t>Prefix Text</w:t>
          </w:r>
        </w:p>
      </w:docPartBody>
    </w:docPart>
    <w:docPart>
      <w:docPartPr>
        <w:name w:val="22EE3E991B7A41E0B1404A98662D7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AAB34-F066-4EC1-A827-8DB5A93CAD9F}"/>
      </w:docPartPr>
      <w:docPartBody>
        <w:p w:rsidR="00EA1206" w:rsidRDefault="00420F8D">
          <w:pPr>
            <w:pStyle w:val="22EE3E991B7A41E0B1404A98662D7CAC"/>
          </w:pPr>
          <w:r w:rsidRPr="00B844FE">
            <w:t>[Type here]</w:t>
          </w:r>
        </w:p>
      </w:docPartBody>
    </w:docPart>
    <w:docPart>
      <w:docPartPr>
        <w:name w:val="1924AFE347E147F799BEB49A22E8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907F7-3F43-4B92-8C9D-6861A599067B}"/>
      </w:docPartPr>
      <w:docPartBody>
        <w:p w:rsidR="00EA1206" w:rsidRDefault="00420F8D">
          <w:pPr>
            <w:pStyle w:val="1924AFE347E147F799BEB49A22E85021"/>
          </w:pPr>
          <w:r w:rsidRPr="00B844FE">
            <w:t>Number</w:t>
          </w:r>
        </w:p>
      </w:docPartBody>
    </w:docPart>
    <w:docPart>
      <w:docPartPr>
        <w:name w:val="43F6C3EDF0B24C41A2FAB88A0DA3A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B65DE-C513-449D-AA75-1C34A03CF5A9}"/>
      </w:docPartPr>
      <w:docPartBody>
        <w:p w:rsidR="00EA1206" w:rsidRDefault="00420F8D">
          <w:pPr>
            <w:pStyle w:val="43F6C3EDF0B24C41A2FAB88A0DA3A6D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6A"/>
    <w:rsid w:val="0010116A"/>
    <w:rsid w:val="00152A93"/>
    <w:rsid w:val="00165332"/>
    <w:rsid w:val="00420F8D"/>
    <w:rsid w:val="0073317E"/>
    <w:rsid w:val="00EA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2F1F08E304414E8F21C7AB18AF086D">
    <w:name w:val="1E2F1F08E304414E8F21C7AB18AF086D"/>
  </w:style>
  <w:style w:type="paragraph" w:customStyle="1" w:styleId="22EE3E991B7A41E0B1404A98662D7CAC">
    <w:name w:val="22EE3E991B7A41E0B1404A98662D7CAC"/>
  </w:style>
  <w:style w:type="paragraph" w:customStyle="1" w:styleId="1924AFE347E147F799BEB49A22E85021">
    <w:name w:val="1924AFE347E147F799BEB49A22E85021"/>
  </w:style>
  <w:style w:type="character" w:styleId="PlaceholderText">
    <w:name w:val="Placeholder Text"/>
    <w:basedOn w:val="DefaultParagraphFont"/>
    <w:uiPriority w:val="99"/>
    <w:semiHidden/>
    <w:rsid w:val="0010116A"/>
    <w:rPr>
      <w:color w:val="808080"/>
    </w:rPr>
  </w:style>
  <w:style w:type="paragraph" w:customStyle="1" w:styleId="43F6C3EDF0B24C41A2FAB88A0DA3A6D4">
    <w:name w:val="43F6C3EDF0B24C41A2FAB88A0DA3A6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 - House.dotx</Template>
  <TotalTime>0</TotalTime>
  <Pages>5</Pages>
  <Words>172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Wiseman</dc:creator>
  <cp:keywords/>
  <dc:description/>
  <cp:lastModifiedBy>Seth Wright</cp:lastModifiedBy>
  <cp:revision>2</cp:revision>
  <cp:lastPrinted>2023-02-06T15:56:00Z</cp:lastPrinted>
  <dcterms:created xsi:type="dcterms:W3CDTF">2023-03-16T17:19:00Z</dcterms:created>
  <dcterms:modified xsi:type="dcterms:W3CDTF">2023-03-16T17:19:00Z</dcterms:modified>
</cp:coreProperties>
</file>